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A0" w:rsidRDefault="00271A3B">
      <w:pPr>
        <w:pStyle w:val="prastasis"/>
        <w:tabs>
          <w:tab w:val="left" w:pos="2977"/>
        </w:tabs>
        <w:jc w:val="center"/>
      </w:pPr>
      <w:r>
        <w:rPr>
          <w:rStyle w:val="Numatytasispastraiposriftas"/>
          <w:rFonts w:ascii="Times New Roman" w:hAnsi="Times New Roman"/>
          <w:b/>
          <w:sz w:val="28"/>
          <w:szCs w:val="28"/>
        </w:rPr>
        <w:t xml:space="preserve">                „Dainorėlių“ d/m darbuotojų  REAGAVIMO</w:t>
      </w:r>
    </w:p>
    <w:p w:rsidR="006B5BA0" w:rsidRDefault="00271A3B">
      <w:pPr>
        <w:pStyle w:val="prastasis"/>
        <w:tabs>
          <w:tab w:val="left" w:pos="29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Į PATYČIAS IR SMURTĄ  PLANAS</w:t>
      </w:r>
    </w:p>
    <w:p w:rsidR="006B5BA0" w:rsidRDefault="006B5BA0">
      <w:pPr>
        <w:pStyle w:val="prastasis"/>
      </w:pPr>
      <w:r w:rsidRPr="006B5BA0">
        <w:rPr>
          <w:lang w:val="en-US"/>
        </w:rPr>
        <w:pict>
          <v:rect id="Stačiakampis 1" o:spid="_x0000_s1027" style="position:absolute;left:0;text-align:left;margin-left:75.75pt;margin-top:15.45pt;width:394.75pt;height:38.2pt;z-index:2;visibility:visible;v-text-anchor:middle" fillcolor="#ff9" strokecolor="#e8b7b7" strokeweight=".70992mm">
            <v:textbox style="mso-rotate-with-shape:t">
              <w:txbxContent>
                <w:p w:rsidR="006B5BA0" w:rsidRPr="001C231A" w:rsidRDefault="00271A3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C231A"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Pasteb</w:t>
                  </w:r>
                  <w:r w:rsidRPr="001C231A">
                    <w:rPr>
                      <w:rFonts w:ascii="Times New Roman" w:hAnsi="Times New Roman"/>
                      <w:sz w:val="36"/>
                      <w:szCs w:val="36"/>
                    </w:rPr>
                    <w:t>ėjus ar įtarus smurtą, patyčias</w:t>
                  </w:r>
                </w:p>
              </w:txbxContent>
            </v:textbox>
          </v:rect>
        </w:pict>
      </w:r>
    </w:p>
    <w:p w:rsidR="006B5BA0" w:rsidRDefault="006B5BA0">
      <w:pPr>
        <w:pStyle w:val="prastasis"/>
        <w:rPr>
          <w:rFonts w:ascii="Times New Roman" w:hAnsi="Times New Roman"/>
          <w:sz w:val="24"/>
          <w:szCs w:val="24"/>
        </w:rPr>
      </w:pPr>
    </w:p>
    <w:p w:rsidR="006B5BA0" w:rsidRDefault="006B5BA0">
      <w:pPr>
        <w:pStyle w:val="prastasis"/>
      </w:pPr>
      <w:r w:rsidRPr="006B5BA0">
        <w:rPr>
          <w:lang w:val="en-US"/>
        </w:rPr>
        <w:pict>
          <v:shape id="Laisva forma 2" o:spid="_x0000_s1028" style="position:absolute;left:0;text-align:left;margin-left:264.75pt;margin-top:13.2pt;width:11.25pt;height:33.75pt;z-index:3;visibility:visible" coordsize="21600,21600" o:spt="100" adj="-11796480,,5400" path="m5400,r,18000l,18000r10800,3600l21600,18000r-5400,l16200,xe" fillcolor="#72a376" strokecolor="#527755" strokeweight=".70992mm">
            <v:stroke joinstyle="miter"/>
            <v:formulas/>
            <v:path o:connecttype="custom" o:connectlocs="71438,0;142875,214313;71438,428625;0,214313;0,357188;142875,357188" o:connectangles="270,0,90,180,270,270" textboxrect="5400,0,16200,19800"/>
            <v:textbox style="mso-rotate-with-shape:t" inset="0,0,0,0">
              <w:txbxContent>
                <w:p w:rsidR="006B5BA0" w:rsidRDefault="006B5BA0"/>
              </w:txbxContent>
            </v:textbox>
          </v:shape>
        </w:pict>
      </w:r>
    </w:p>
    <w:p w:rsidR="006B5BA0" w:rsidRDefault="006B5BA0">
      <w:pPr>
        <w:pStyle w:val="prastasis"/>
        <w:rPr>
          <w:rFonts w:ascii="Times New Roman" w:hAnsi="Times New Roman"/>
          <w:sz w:val="24"/>
          <w:szCs w:val="24"/>
        </w:rPr>
      </w:pPr>
    </w:p>
    <w:p w:rsidR="006B5BA0" w:rsidRDefault="006B5BA0">
      <w:pPr>
        <w:pStyle w:val="prastasis"/>
        <w:tabs>
          <w:tab w:val="left" w:pos="6135"/>
        </w:tabs>
      </w:pPr>
      <w:r w:rsidRPr="006B5BA0">
        <w:rPr>
          <w:lang w:val="en-US"/>
        </w:rPr>
        <w:pict>
          <v:rect id="Stačiakampis 3" o:spid="_x0000_s1029" style="position:absolute;left:0;text-align:left;margin-left:75.75pt;margin-top:10.35pt;width:391.75pt;height:78.05pt;z-index:4;visibility:visible;v-text-anchor:middle" fillcolor="#cc0" strokecolor="#e8b7b7" strokeweight=".70992mm">
            <v:textbox style="mso-rotate-with-shape:t">
              <w:txbxContent>
                <w:p w:rsidR="006B5BA0" w:rsidRDefault="00271A3B">
                  <w:pPr>
                    <w:jc w:val="center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Bet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kuris d/m </w:t>
                  </w:r>
                  <w:r w:rsidR="001C231A">
                    <w:rPr>
                      <w:rFonts w:ascii="Times New Roman" w:hAnsi="Times New Roman"/>
                      <w:sz w:val="36"/>
                      <w:szCs w:val="36"/>
                    </w:rPr>
                    <w:t xml:space="preserve">darbuotojas nedelsdamas reaguoja ir  stabdo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patyčias</w:t>
                  </w:r>
                </w:p>
              </w:txbxContent>
            </v:textbox>
          </v:rect>
        </w:pict>
      </w:r>
      <w:r w:rsidR="00271A3B">
        <w:rPr>
          <w:rStyle w:val="Numatytasispastraiposriftas"/>
          <w:rFonts w:ascii="Times New Roman" w:hAnsi="Times New Roman"/>
          <w:sz w:val="24"/>
          <w:szCs w:val="24"/>
        </w:rPr>
        <w:tab/>
      </w:r>
    </w:p>
    <w:p w:rsidR="006B5BA0" w:rsidRDefault="006B5BA0">
      <w:pPr>
        <w:pStyle w:val="prastasis"/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6B5BA0" w:rsidRDefault="006B5BA0">
      <w:pPr>
        <w:pStyle w:val="prastasis"/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6B5BA0" w:rsidRDefault="00271A3B">
      <w:pPr>
        <w:pStyle w:val="prastasis"/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6B5BA0" w:rsidRDefault="006B5BA0">
      <w:pPr>
        <w:pStyle w:val="prastasis"/>
        <w:tabs>
          <w:tab w:val="left" w:pos="6135"/>
        </w:tabs>
      </w:pPr>
      <w:r w:rsidRPr="006B5BA0">
        <w:rPr>
          <w:lang w:val="en-US"/>
        </w:rPr>
        <w:pict>
          <v:shape id="Laisva forma 4" o:spid="_x0000_s1030" style="position:absolute;left:0;text-align:left;margin-left:264.75pt;margin-top:1.95pt;width:11.25pt;height:33.75pt;z-index:10;visibility:visible" coordsize="21600,21600" o:spt="100" adj="-11796480,,5400" path="m5400,r,18000l,18000r10800,3600l21600,18000r-5400,l16200,xe" fillcolor="#72a376" strokecolor="#527755" strokeweight=".70992mm">
            <v:stroke joinstyle="miter"/>
            <v:formulas/>
            <v:path o:connecttype="custom" o:connectlocs="71438,0;142875,214313;71438,428625;0,214313;0,357188;142875,357188" o:connectangles="270,0,90,180,270,270" textboxrect="5400,0,16200,19800"/>
            <v:textbox style="mso-rotate-with-shape:t" inset="0,0,0,0">
              <w:txbxContent>
                <w:p w:rsidR="006B5BA0" w:rsidRDefault="006B5BA0"/>
              </w:txbxContent>
            </v:textbox>
          </v:shape>
        </w:pict>
      </w:r>
    </w:p>
    <w:p w:rsidR="006B5BA0" w:rsidRDefault="00271A3B">
      <w:pPr>
        <w:pStyle w:val="prastasis"/>
        <w:tabs>
          <w:tab w:val="left" w:pos="6135"/>
        </w:tabs>
      </w:pPr>
      <w:r>
        <w:rPr>
          <w:rStyle w:val="Numatytasispastraiposriftas"/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</w:t>
      </w:r>
    </w:p>
    <w:p w:rsidR="006B5BA0" w:rsidRDefault="006B5BA0">
      <w:pPr>
        <w:pStyle w:val="prastasis"/>
        <w:tabs>
          <w:tab w:val="left" w:pos="6135"/>
        </w:tabs>
      </w:pPr>
      <w:r w:rsidRPr="006B5BA0">
        <w:rPr>
          <w:lang w:val="en-US"/>
        </w:rPr>
        <w:pict>
          <v:rect id="Stačiakampis 5" o:spid="_x0000_s1031" style="position:absolute;left:0;text-align:left;margin-left:75pt;margin-top:4.2pt;width:389.95pt;height:95.15pt;z-index:5;visibility:visible;v-text-anchor:middle" fillcolor="#fc9" strokecolor="#e8b7b7" strokeweight=".70992mm">
            <v:textbox style="mso-rotate-with-shape:t">
              <w:txbxContent>
                <w:p w:rsidR="006B5BA0" w:rsidRDefault="00271A3B">
                  <w:pPr>
                    <w:jc w:val="center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Apie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įvykį praneša direktoriaus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pavaduotojai ugdymui, sveikatos priežiūros specialistei ar logopedei,</w:t>
                  </w:r>
                  <w:r w:rsidR="001C231A">
                    <w:rPr>
                      <w:rFonts w:ascii="Times New Roman" w:hAnsi="Times New Roman"/>
                      <w:sz w:val="36"/>
                      <w:szCs w:val="36"/>
                    </w:rPr>
                    <w:t xml:space="preserve"> kurios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užpildo formą (priedas Nr. 1)</w:t>
                  </w:r>
                </w:p>
              </w:txbxContent>
            </v:textbox>
          </v:rect>
        </w:pict>
      </w:r>
    </w:p>
    <w:p w:rsidR="006B5BA0" w:rsidRDefault="006B5BA0">
      <w:pPr>
        <w:pStyle w:val="prastasis"/>
        <w:tabs>
          <w:tab w:val="left" w:pos="6135"/>
        </w:tabs>
        <w:jc w:val="center"/>
      </w:pPr>
    </w:p>
    <w:p w:rsidR="006B5BA0" w:rsidRDefault="006B5BA0">
      <w:pPr>
        <w:pStyle w:val="prastasis"/>
        <w:rPr>
          <w:rFonts w:ascii="Times New Roman" w:hAnsi="Times New Roman"/>
          <w:sz w:val="24"/>
          <w:szCs w:val="24"/>
        </w:rPr>
      </w:pPr>
    </w:p>
    <w:p w:rsidR="006B5BA0" w:rsidRDefault="00271A3B">
      <w:pPr>
        <w:pStyle w:val="prastasis"/>
        <w:tabs>
          <w:tab w:val="left" w:pos="9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5BA0" w:rsidRDefault="006B5BA0">
      <w:pPr>
        <w:pStyle w:val="prastasis"/>
        <w:tabs>
          <w:tab w:val="left" w:pos="9285"/>
        </w:tabs>
        <w:rPr>
          <w:rFonts w:ascii="Times New Roman" w:hAnsi="Times New Roman"/>
          <w:sz w:val="24"/>
          <w:szCs w:val="24"/>
        </w:rPr>
      </w:pPr>
    </w:p>
    <w:p w:rsidR="006B5BA0" w:rsidRDefault="006B5BA0">
      <w:pPr>
        <w:pStyle w:val="prastasis"/>
        <w:tabs>
          <w:tab w:val="left" w:pos="9285"/>
        </w:tabs>
        <w:jc w:val="center"/>
      </w:pPr>
      <w:r w:rsidRPr="006B5BA0">
        <w:rPr>
          <w:lang w:val="en-US"/>
        </w:rPr>
        <w:pict>
          <v:rect id="Stačiakampis 7" o:spid="_x0000_s1032" style="position:absolute;left:0;text-align:left;margin-left:75.75pt;margin-top:52.25pt;width:387.75pt;height:55.5pt;z-index:6;visibility:visible;v-text-anchor:middle" fillcolor="#f96" strokecolor="#e8b7b7" strokeweight=".70992mm">
            <v:fill opacity="54998f"/>
            <v:textbox style="mso-rotate-with-shape:t">
              <w:txbxContent>
                <w:p w:rsidR="006B5BA0" w:rsidRDefault="00271A3B">
                  <w:pPr>
                    <w:jc w:val="center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VGK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pirmininkė registruoja užpildytą formą Patyčių registracijos žurnale.</w:t>
                  </w:r>
                </w:p>
              </w:txbxContent>
            </v:textbox>
          </v:rect>
        </w:pict>
      </w:r>
      <w:r w:rsidR="00271A3B">
        <w:rPr>
          <w:rStyle w:val="Numatytasispastraiposriftas"/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33200" cy="515154"/>
            <wp:effectExtent l="0" t="0" r="0" b="0"/>
            <wp:docPr id="1" name="Paveikslėlis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00" cy="5151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5BA0" w:rsidRDefault="006B5BA0">
      <w:pPr>
        <w:pStyle w:val="prastasis"/>
        <w:tabs>
          <w:tab w:val="left" w:pos="9285"/>
        </w:tabs>
        <w:jc w:val="center"/>
      </w:pPr>
    </w:p>
    <w:p w:rsidR="006B5BA0" w:rsidRDefault="00271A3B">
      <w:pPr>
        <w:pStyle w:val="prastasis"/>
        <w:tabs>
          <w:tab w:val="left" w:pos="9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5BA0" w:rsidRDefault="006B5BA0">
      <w:pPr>
        <w:pStyle w:val="prastasis"/>
        <w:tabs>
          <w:tab w:val="left" w:pos="9285"/>
        </w:tabs>
        <w:rPr>
          <w:rFonts w:ascii="Times New Roman" w:hAnsi="Times New Roman"/>
          <w:sz w:val="24"/>
          <w:szCs w:val="24"/>
        </w:rPr>
      </w:pPr>
    </w:p>
    <w:p w:rsidR="006B5BA0" w:rsidRDefault="00271A3B">
      <w:pPr>
        <w:pStyle w:val="prastasis"/>
        <w:tabs>
          <w:tab w:val="left" w:pos="9285"/>
        </w:tabs>
        <w:jc w:val="left"/>
      </w:pPr>
      <w:r>
        <w:rPr>
          <w:rStyle w:val="Numatytasispastraiposriftas"/>
          <w:rFonts w:ascii="Times New Roman" w:hAnsi="Times New Roman"/>
          <w:sz w:val="24"/>
          <w:szCs w:val="24"/>
          <w:lang w:eastAsia="lt-LT"/>
        </w:rPr>
        <w:t xml:space="preserve">              </w:t>
      </w:r>
      <w:r>
        <w:rPr>
          <w:rStyle w:val="Numatytasispastraiposriftas"/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Style w:val="Numatytasispastraiposriftas"/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22401" cy="476996"/>
            <wp:effectExtent l="0" t="0" r="0" b="0"/>
            <wp:docPr id="2" name="Paveiksl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01" cy="476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Numatytasispastraiposriftas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Style w:val="Numatytasispastraiposriftas"/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22401" cy="476996"/>
            <wp:effectExtent l="0" t="0" r="0" b="0"/>
            <wp:docPr id="3" name="Paveikslėlis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01" cy="476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Numatytasispastraiposriftas"/>
          <w:rFonts w:ascii="Times New Roman" w:hAnsi="Times New Roman"/>
          <w:sz w:val="24"/>
          <w:szCs w:val="24"/>
        </w:rPr>
        <w:t xml:space="preserve">             </w:t>
      </w:r>
    </w:p>
    <w:p w:rsidR="006B5BA0" w:rsidRDefault="006B5BA0">
      <w:pPr>
        <w:pStyle w:val="prastasis"/>
        <w:tabs>
          <w:tab w:val="left" w:pos="9285"/>
        </w:tabs>
        <w:jc w:val="center"/>
      </w:pPr>
      <w:r w:rsidRPr="006B5BA0">
        <w:rPr>
          <w:lang w:val="en-US"/>
        </w:rPr>
        <w:pict>
          <v:rect id="Stačiakampis 10" o:spid="_x0000_s1033" style="position:absolute;left:0;text-align:left;margin-left:21pt;margin-top:1.1pt;width:215.25pt;height:149.2pt;z-index:7;visibility:visible;v-text-anchor:middle" fillcolor="#ff9" strokecolor="#e8b7b7" strokeweight=".70992mm">
            <v:textbox style="mso-rotate-with-shape:t">
              <w:txbxContent>
                <w:p w:rsidR="006B5BA0" w:rsidRDefault="00271A3B">
                  <w:pPr>
                    <w:jc w:val="center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Klasės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vadovas/grupės auklėtoja aiškinasi situaciją, numato poveikio priemones ir bendradarbiauja su VGK nariais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 w:rsidRPr="006B5BA0">
        <w:rPr>
          <w:lang w:val="en-US"/>
        </w:rPr>
        <w:pict>
          <v:rect id="Stačiakampis 11" o:spid="_x0000_s1034" style="position:absolute;left:0;text-align:left;margin-left:298.5pt;margin-top:1.1pt;width:219pt;height:150pt;z-index:8;visibility:visible;mso-position-horizontal-relative:margin;v-text-anchor:middle" fillcolor="#ff9" strokecolor="#e8b7b7" strokeweight=".70992mm">
            <v:textbox style="mso-rotate-with-shape:t">
              <w:txbxContent>
                <w:p w:rsidR="006B5BA0" w:rsidRDefault="00271A3B">
                  <w:pPr>
                    <w:jc w:val="center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Esant sudėtingesnei situacijai organizuojami VGK </w:t>
                  </w:r>
                  <w:r w:rsidR="001C231A">
                    <w:rPr>
                      <w:rFonts w:ascii="Times New Roman" w:hAnsi="Times New Roman"/>
                      <w:sz w:val="36"/>
                      <w:szCs w:val="36"/>
                    </w:rPr>
                    <w:t xml:space="preserve">posėdžiai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parengti  veiksmų planą patyčių ir smurto situacijoms spręsti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</w:p>
              </w:txbxContent>
            </v:textbox>
            <w10:wrap anchorx="margin"/>
          </v:rect>
        </w:pict>
      </w:r>
    </w:p>
    <w:p w:rsidR="006B5BA0" w:rsidRDefault="006B5BA0">
      <w:pPr>
        <w:pStyle w:val="prastasis"/>
        <w:rPr>
          <w:rFonts w:ascii="Times New Roman" w:hAnsi="Times New Roman"/>
          <w:sz w:val="24"/>
          <w:szCs w:val="24"/>
        </w:rPr>
      </w:pPr>
    </w:p>
    <w:p w:rsidR="006B5BA0" w:rsidRDefault="00271A3B">
      <w:pPr>
        <w:pStyle w:val="prastasis"/>
        <w:tabs>
          <w:tab w:val="left" w:pos="9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5BA0" w:rsidRDefault="006B5BA0">
      <w:pPr>
        <w:pStyle w:val="prastasis"/>
        <w:tabs>
          <w:tab w:val="left" w:pos="9090"/>
        </w:tabs>
        <w:rPr>
          <w:rFonts w:ascii="Times New Roman" w:hAnsi="Times New Roman"/>
          <w:sz w:val="24"/>
          <w:szCs w:val="24"/>
        </w:rPr>
      </w:pPr>
    </w:p>
    <w:sectPr w:rsidR="006B5BA0" w:rsidSect="006B5BA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3B" w:rsidRDefault="00271A3B" w:rsidP="006B5BA0">
      <w:pPr>
        <w:spacing w:after="0" w:line="240" w:lineRule="auto"/>
      </w:pPr>
      <w:r>
        <w:separator/>
      </w:r>
    </w:p>
  </w:endnote>
  <w:endnote w:type="continuationSeparator" w:id="0">
    <w:p w:rsidR="00271A3B" w:rsidRDefault="00271A3B" w:rsidP="006B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3B" w:rsidRDefault="00271A3B" w:rsidP="006B5BA0">
      <w:pPr>
        <w:spacing w:after="0" w:line="240" w:lineRule="auto"/>
      </w:pPr>
      <w:r w:rsidRPr="006B5BA0">
        <w:rPr>
          <w:color w:val="000000"/>
        </w:rPr>
        <w:separator/>
      </w:r>
    </w:p>
  </w:footnote>
  <w:footnote w:type="continuationSeparator" w:id="0">
    <w:p w:rsidR="00271A3B" w:rsidRDefault="00271A3B" w:rsidP="006B5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129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BA0"/>
    <w:rsid w:val="001C231A"/>
    <w:rsid w:val="0023412A"/>
    <w:rsid w:val="00271A3B"/>
    <w:rsid w:val="006B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Times New Roman"/>
        <w:lang w:val="lt-LT" w:eastAsia="en-US" w:bidi="ar-SA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5BA0"/>
  </w:style>
  <w:style w:type="paragraph" w:styleId="Heading1">
    <w:name w:val="heading 1"/>
    <w:basedOn w:val="prastasis"/>
    <w:next w:val="prastasis"/>
    <w:rsid w:val="006B5BA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prastasis"/>
    <w:next w:val="prastasis"/>
    <w:rsid w:val="006B5BA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prastasis"/>
    <w:next w:val="prastasis"/>
    <w:rsid w:val="006B5BA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prastasis"/>
    <w:next w:val="prastasis"/>
    <w:rsid w:val="006B5BA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prastasis"/>
    <w:next w:val="prastasis"/>
    <w:rsid w:val="006B5BA0"/>
    <w:pPr>
      <w:spacing w:before="200" w:after="0"/>
      <w:jc w:val="left"/>
      <w:outlineLvl w:val="4"/>
    </w:pPr>
    <w:rPr>
      <w:smallCaps/>
      <w:color w:val="75A675"/>
      <w:spacing w:val="10"/>
      <w:sz w:val="22"/>
      <w:szCs w:val="26"/>
    </w:rPr>
  </w:style>
  <w:style w:type="paragraph" w:styleId="Heading6">
    <w:name w:val="heading 6"/>
    <w:basedOn w:val="prastasis"/>
    <w:next w:val="prastasis"/>
    <w:rsid w:val="006B5BA0"/>
    <w:pPr>
      <w:spacing w:after="0"/>
      <w:jc w:val="left"/>
      <w:outlineLvl w:val="5"/>
    </w:pPr>
    <w:rPr>
      <w:smallCaps/>
      <w:color w:val="B0CCB0"/>
      <w:spacing w:val="5"/>
      <w:sz w:val="22"/>
    </w:rPr>
  </w:style>
  <w:style w:type="paragraph" w:styleId="Heading7">
    <w:name w:val="heading 7"/>
    <w:basedOn w:val="prastasis"/>
    <w:next w:val="prastasis"/>
    <w:rsid w:val="006B5BA0"/>
    <w:pPr>
      <w:spacing w:after="0"/>
      <w:jc w:val="left"/>
      <w:outlineLvl w:val="6"/>
    </w:pPr>
    <w:rPr>
      <w:b/>
      <w:smallCaps/>
      <w:color w:val="B0CCB0"/>
      <w:spacing w:val="10"/>
    </w:rPr>
  </w:style>
  <w:style w:type="paragraph" w:styleId="Heading8">
    <w:name w:val="heading 8"/>
    <w:basedOn w:val="prastasis"/>
    <w:next w:val="prastasis"/>
    <w:rsid w:val="006B5BA0"/>
    <w:pPr>
      <w:spacing w:after="0"/>
      <w:jc w:val="left"/>
      <w:outlineLvl w:val="7"/>
    </w:pPr>
    <w:rPr>
      <w:b/>
      <w:i/>
      <w:smallCaps/>
      <w:color w:val="75A675"/>
    </w:rPr>
  </w:style>
  <w:style w:type="paragraph" w:styleId="Heading9">
    <w:name w:val="heading 9"/>
    <w:basedOn w:val="prastasis"/>
    <w:next w:val="prastasis"/>
    <w:rsid w:val="006B5BA0"/>
    <w:pPr>
      <w:spacing w:after="0"/>
      <w:jc w:val="left"/>
      <w:outlineLvl w:val="8"/>
    </w:pPr>
    <w:rPr>
      <w:b/>
      <w:i/>
      <w:smallCaps/>
      <w:color w:val="4A724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B5BA0"/>
  </w:style>
  <w:style w:type="paragraph" w:styleId="Title">
    <w:name w:val="Title"/>
    <w:basedOn w:val="prastasis"/>
    <w:next w:val="prastasis"/>
    <w:rsid w:val="006B5BA0"/>
    <w:pPr>
      <w:pBdr>
        <w:top w:val="single" w:sz="12" w:space="0" w:color="B0CCB0"/>
      </w:pBdr>
      <w:spacing w:line="240" w:lineRule="auto"/>
      <w:jc w:val="right"/>
    </w:pPr>
    <w:rPr>
      <w:smallCaps/>
      <w:sz w:val="48"/>
      <w:szCs w:val="48"/>
    </w:rPr>
  </w:style>
  <w:style w:type="paragraph" w:customStyle="1" w:styleId="Textbody">
    <w:name w:val="Text body"/>
    <w:basedOn w:val="Standard"/>
    <w:rsid w:val="006B5BA0"/>
    <w:pPr>
      <w:spacing w:after="140" w:line="288" w:lineRule="auto"/>
    </w:pPr>
  </w:style>
  <w:style w:type="paragraph" w:customStyle="1" w:styleId="prastasis">
    <w:name w:val="Įprastasis"/>
    <w:rsid w:val="006B5BA0"/>
    <w:pPr>
      <w:suppressAutoHyphens/>
    </w:pPr>
  </w:style>
  <w:style w:type="paragraph" w:customStyle="1" w:styleId="Antrinispavadinimas">
    <w:name w:val="Antrinis pavadinimas"/>
    <w:basedOn w:val="prastasis"/>
    <w:next w:val="prastasis"/>
    <w:rsid w:val="006B5BA0"/>
    <w:pPr>
      <w:spacing w:after="720" w:line="240" w:lineRule="auto"/>
      <w:jc w:val="right"/>
    </w:pPr>
    <w:rPr>
      <w:rFonts w:ascii="Franklin Gothic Book" w:eastAsia="Times New Roman" w:hAnsi="Franklin Gothic Book"/>
      <w:szCs w:val="22"/>
    </w:rPr>
  </w:style>
  <w:style w:type="paragraph" w:customStyle="1" w:styleId="Betarp">
    <w:name w:val="Be tarpų"/>
    <w:basedOn w:val="prastasis"/>
    <w:rsid w:val="006B5BA0"/>
    <w:pPr>
      <w:spacing w:after="0" w:line="240" w:lineRule="auto"/>
    </w:pPr>
  </w:style>
  <w:style w:type="paragraph" w:customStyle="1" w:styleId="Sraopastraipa">
    <w:name w:val="Sąrašo pastraipa"/>
    <w:basedOn w:val="prastasis"/>
    <w:rsid w:val="006B5BA0"/>
    <w:pPr>
      <w:ind w:left="720"/>
    </w:pPr>
  </w:style>
  <w:style w:type="paragraph" w:customStyle="1" w:styleId="Citata">
    <w:name w:val="Citata"/>
    <w:basedOn w:val="prastasis"/>
    <w:next w:val="prastasis"/>
    <w:rsid w:val="006B5BA0"/>
    <w:rPr>
      <w:i/>
    </w:rPr>
  </w:style>
  <w:style w:type="paragraph" w:customStyle="1" w:styleId="Iskirtacitata">
    <w:name w:val="Išskirta citata"/>
    <w:basedOn w:val="prastasis"/>
    <w:next w:val="prastasis"/>
    <w:rsid w:val="006B5BA0"/>
    <w:pPr>
      <w:pBdr>
        <w:top w:val="single" w:sz="8" w:space="0" w:color="75A675"/>
        <w:left w:val="single" w:sz="8" w:space="0" w:color="75A675"/>
        <w:bottom w:val="single" w:sz="8" w:space="0" w:color="75A675"/>
        <w:right w:val="single" w:sz="8" w:space="0" w:color="75A675"/>
      </w:pBdr>
      <w:shd w:val="clear" w:color="auto" w:fill="B0CCB0"/>
      <w:spacing w:before="140" w:after="140"/>
      <w:ind w:left="1440" w:right="1440"/>
    </w:pPr>
    <w:rPr>
      <w:b/>
      <w:i/>
      <w:color w:val="FFFFFF"/>
    </w:rPr>
  </w:style>
  <w:style w:type="paragraph" w:customStyle="1" w:styleId="ContentsHeading">
    <w:name w:val="Contents Heading"/>
    <w:basedOn w:val="Heading1"/>
    <w:next w:val="prastasis"/>
    <w:rsid w:val="006B5BA0"/>
    <w:rPr>
      <w:lang w:bidi="en-US"/>
    </w:rPr>
  </w:style>
  <w:style w:type="paragraph" w:customStyle="1" w:styleId="Debesliotekstas">
    <w:name w:val="Debesėlio tekstas"/>
    <w:basedOn w:val="prastasis"/>
    <w:rsid w:val="006B5BA0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Quotations">
    <w:name w:val="Quotations"/>
    <w:basedOn w:val="Standard"/>
    <w:rsid w:val="006B5BA0"/>
    <w:pPr>
      <w:spacing w:after="283"/>
      <w:ind w:left="567" w:right="567"/>
    </w:pPr>
  </w:style>
  <w:style w:type="paragraph" w:styleId="Caption">
    <w:name w:val="caption"/>
    <w:basedOn w:val="Title"/>
    <w:next w:val="Textbody"/>
    <w:rsid w:val="006B5BA0"/>
    <w:pPr>
      <w:jc w:val="center"/>
    </w:pPr>
    <w:rPr>
      <w:sz w:val="56"/>
      <w:szCs w:val="56"/>
    </w:rPr>
  </w:style>
  <w:style w:type="paragraph" w:styleId="Subtitle">
    <w:name w:val="Subtitle"/>
    <w:basedOn w:val="Title"/>
    <w:next w:val="Textbody"/>
    <w:rsid w:val="006B5BA0"/>
    <w:pPr>
      <w:spacing w:before="60" w:after="120"/>
      <w:jc w:val="center"/>
    </w:pPr>
    <w:rPr>
      <w:sz w:val="36"/>
      <w:szCs w:val="36"/>
    </w:rPr>
  </w:style>
  <w:style w:type="character" w:customStyle="1" w:styleId="Numatytasispastraiposriftas">
    <w:name w:val="Numatytasis pastraipos šriftas"/>
    <w:rsid w:val="006B5BA0"/>
  </w:style>
  <w:style w:type="character" w:customStyle="1" w:styleId="Antrat1Diagrama">
    <w:name w:val="Antraštė 1 Diagrama"/>
    <w:basedOn w:val="Numatytasispastraiposriftas"/>
    <w:rsid w:val="006B5BA0"/>
    <w:rPr>
      <w:smallCaps/>
      <w:spacing w:val="5"/>
      <w:sz w:val="32"/>
      <w:szCs w:val="32"/>
    </w:rPr>
  </w:style>
  <w:style w:type="character" w:customStyle="1" w:styleId="Antrat2Diagrama">
    <w:name w:val="Antraštė 2 Diagrama"/>
    <w:basedOn w:val="Numatytasispastraiposriftas"/>
    <w:rsid w:val="006B5BA0"/>
    <w:rPr>
      <w:smallCaps/>
      <w:spacing w:val="5"/>
      <w:sz w:val="28"/>
      <w:szCs w:val="28"/>
    </w:rPr>
  </w:style>
  <w:style w:type="character" w:customStyle="1" w:styleId="Antrat3Diagrama">
    <w:name w:val="Antraštė 3 Diagrama"/>
    <w:basedOn w:val="Numatytasispastraiposriftas"/>
    <w:rsid w:val="006B5BA0"/>
    <w:rPr>
      <w:smallCaps/>
      <w:spacing w:val="5"/>
      <w:sz w:val="24"/>
      <w:szCs w:val="24"/>
    </w:rPr>
  </w:style>
  <w:style w:type="character" w:customStyle="1" w:styleId="Antrat4Diagrama">
    <w:name w:val="Antraštė 4 Diagrama"/>
    <w:basedOn w:val="Numatytasispastraiposriftas"/>
    <w:rsid w:val="006B5BA0"/>
    <w:rPr>
      <w:smallCaps/>
      <w:spacing w:val="10"/>
      <w:sz w:val="22"/>
      <w:szCs w:val="22"/>
    </w:rPr>
  </w:style>
  <w:style w:type="character" w:customStyle="1" w:styleId="Antrat5Diagrama">
    <w:name w:val="Antraštė 5 Diagrama"/>
    <w:basedOn w:val="Numatytasispastraiposriftas"/>
    <w:rsid w:val="006B5BA0"/>
    <w:rPr>
      <w:smallCaps/>
      <w:color w:val="75A675"/>
      <w:spacing w:val="10"/>
      <w:sz w:val="22"/>
      <w:szCs w:val="26"/>
    </w:rPr>
  </w:style>
  <w:style w:type="character" w:customStyle="1" w:styleId="Antrat6Diagrama">
    <w:name w:val="Antraštė 6 Diagrama"/>
    <w:basedOn w:val="Numatytasispastraiposriftas"/>
    <w:rsid w:val="006B5BA0"/>
    <w:rPr>
      <w:smallCaps/>
      <w:color w:val="B0CCB0"/>
      <w:spacing w:val="5"/>
      <w:sz w:val="22"/>
    </w:rPr>
  </w:style>
  <w:style w:type="character" w:customStyle="1" w:styleId="Antrat7Diagrama">
    <w:name w:val="Antraštė 7 Diagrama"/>
    <w:basedOn w:val="Numatytasispastraiposriftas"/>
    <w:rsid w:val="006B5BA0"/>
    <w:rPr>
      <w:b/>
      <w:smallCaps/>
      <w:color w:val="B0CCB0"/>
      <w:spacing w:val="10"/>
    </w:rPr>
  </w:style>
  <w:style w:type="character" w:customStyle="1" w:styleId="Antrat8Diagrama">
    <w:name w:val="Antraštė 8 Diagrama"/>
    <w:basedOn w:val="Numatytasispastraiposriftas"/>
    <w:rsid w:val="006B5BA0"/>
    <w:rPr>
      <w:b/>
      <w:i/>
      <w:smallCaps/>
      <w:color w:val="75A675"/>
    </w:rPr>
  </w:style>
  <w:style w:type="character" w:customStyle="1" w:styleId="Antrat9Diagrama">
    <w:name w:val="Antraštė 9 Diagrama"/>
    <w:basedOn w:val="Numatytasispastraiposriftas"/>
    <w:rsid w:val="006B5BA0"/>
    <w:rPr>
      <w:b/>
      <w:i/>
      <w:smallCaps/>
      <w:color w:val="4A724A"/>
    </w:rPr>
  </w:style>
  <w:style w:type="character" w:customStyle="1" w:styleId="PavadinimasDiagrama">
    <w:name w:val="Pavadinimas Diagrama"/>
    <w:basedOn w:val="Numatytasispastraiposriftas"/>
    <w:rsid w:val="006B5BA0"/>
    <w:rPr>
      <w:smallCaps/>
      <w:sz w:val="48"/>
      <w:szCs w:val="48"/>
    </w:rPr>
  </w:style>
  <w:style w:type="character" w:customStyle="1" w:styleId="AntrinispavadinimasDiagrama">
    <w:name w:val="Antrinis pavadinimas Diagrama"/>
    <w:basedOn w:val="Numatytasispastraiposriftas"/>
    <w:rsid w:val="006B5BA0"/>
    <w:rPr>
      <w:rFonts w:ascii="Franklin Gothic Book" w:eastAsia="Times New Roman" w:hAnsi="Franklin Gothic Book" w:cs="Times New Roman"/>
      <w:szCs w:val="22"/>
    </w:rPr>
  </w:style>
  <w:style w:type="character" w:customStyle="1" w:styleId="Grietas">
    <w:name w:val="Griežtas"/>
    <w:rsid w:val="006B5BA0"/>
    <w:rPr>
      <w:b/>
      <w:color w:val="B0CCB0"/>
    </w:rPr>
  </w:style>
  <w:style w:type="character" w:customStyle="1" w:styleId="Emfaz">
    <w:name w:val="Emfazė"/>
    <w:rsid w:val="006B5BA0"/>
    <w:rPr>
      <w:b/>
      <w:i/>
      <w:spacing w:val="10"/>
    </w:rPr>
  </w:style>
  <w:style w:type="character" w:customStyle="1" w:styleId="BetarpDiagrama">
    <w:name w:val="Be tarpų Diagrama"/>
    <w:basedOn w:val="Numatytasispastraiposriftas"/>
    <w:rsid w:val="006B5BA0"/>
  </w:style>
  <w:style w:type="character" w:customStyle="1" w:styleId="CitataDiagrama">
    <w:name w:val="Citata Diagrama"/>
    <w:basedOn w:val="Numatytasispastraiposriftas"/>
    <w:rsid w:val="006B5BA0"/>
    <w:rPr>
      <w:i/>
    </w:rPr>
  </w:style>
  <w:style w:type="character" w:customStyle="1" w:styleId="IskirtacitataDiagrama">
    <w:name w:val="Išskirta citata Diagrama"/>
    <w:basedOn w:val="Numatytasispastraiposriftas"/>
    <w:rsid w:val="006B5BA0"/>
    <w:rPr>
      <w:b/>
      <w:i/>
      <w:color w:val="FFFFFF"/>
      <w:shd w:val="clear" w:color="auto" w:fill="B0CCB0"/>
    </w:rPr>
  </w:style>
  <w:style w:type="character" w:customStyle="1" w:styleId="Nerykuspabraukimas">
    <w:name w:val="Neryškus pabraukimas"/>
    <w:rsid w:val="006B5BA0"/>
    <w:rPr>
      <w:i/>
    </w:rPr>
  </w:style>
  <w:style w:type="character" w:customStyle="1" w:styleId="Rykuspabraukimas">
    <w:name w:val="Ryškus pabraukimas"/>
    <w:rsid w:val="006B5BA0"/>
    <w:rPr>
      <w:b/>
      <w:i/>
      <w:color w:val="B0CCB0"/>
      <w:spacing w:val="10"/>
    </w:rPr>
  </w:style>
  <w:style w:type="character" w:customStyle="1" w:styleId="Nerykinuoroda">
    <w:name w:val="Neryški nuoroda"/>
    <w:rsid w:val="006B5BA0"/>
    <w:rPr>
      <w:b/>
    </w:rPr>
  </w:style>
  <w:style w:type="character" w:customStyle="1" w:styleId="Rykinuoroda">
    <w:name w:val="Ryški nuoroda"/>
    <w:rsid w:val="006B5BA0"/>
    <w:rPr>
      <w:b/>
      <w:bCs/>
      <w:smallCaps/>
      <w:spacing w:val="5"/>
      <w:sz w:val="22"/>
      <w:szCs w:val="22"/>
      <w:u w:val="single"/>
    </w:rPr>
  </w:style>
  <w:style w:type="character" w:customStyle="1" w:styleId="Knygospavadinimas">
    <w:name w:val="Knygos pavadinimas"/>
    <w:rsid w:val="006B5BA0"/>
    <w:rPr>
      <w:rFonts w:ascii="Franklin Gothic Book" w:eastAsia="Times New Roman" w:hAnsi="Franklin Gothic Book" w:cs="Times New Roman"/>
      <w:i/>
      <w:iCs/>
      <w:sz w:val="20"/>
      <w:szCs w:val="20"/>
    </w:rPr>
  </w:style>
  <w:style w:type="character" w:customStyle="1" w:styleId="DebesliotekstasDiagrama">
    <w:name w:val="Debesėlio tekstas Diagrama"/>
    <w:basedOn w:val="Numatytasispastraiposriftas"/>
    <w:rsid w:val="006B5BA0"/>
    <w:rPr>
      <w:rFonts w:ascii="Tahoma" w:eastAsia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Darius Slepikas</cp:lastModifiedBy>
  <cp:revision>2</cp:revision>
  <cp:lastPrinted>2017-09-22T11:26:00Z</cp:lastPrinted>
  <dcterms:created xsi:type="dcterms:W3CDTF">2017-10-18T16:50:00Z</dcterms:created>
  <dcterms:modified xsi:type="dcterms:W3CDTF">2017-10-18T16:50:00Z</dcterms:modified>
</cp:coreProperties>
</file>